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1D59" w14:textId="77777777" w:rsidR="00C17817" w:rsidRPr="00895A3B" w:rsidRDefault="00C17817" w:rsidP="007F6D59">
      <w:pPr>
        <w:pStyle w:val="Title"/>
        <w:spacing w:after="0"/>
        <w:rPr>
          <w:rFonts w:cs="Times New Roman"/>
          <w:sz w:val="22"/>
          <w:szCs w:val="22"/>
        </w:rPr>
      </w:pPr>
      <w:r w:rsidRPr="00895A3B">
        <w:rPr>
          <w:rFonts w:cs="Times New Roman"/>
          <w:sz w:val="22"/>
          <w:szCs w:val="22"/>
        </w:rPr>
        <w:t>SELF-NOMINATION AND ACCEPTANCE</w:t>
      </w:r>
    </w:p>
    <w:p w14:paraId="07A9A864" w14:textId="77777777" w:rsidR="00C17817" w:rsidRPr="00895A3B" w:rsidRDefault="00C17817" w:rsidP="0041523F">
      <w:pPr>
        <w:jc w:val="center"/>
        <w:rPr>
          <w:sz w:val="22"/>
          <w:szCs w:val="22"/>
        </w:rPr>
      </w:pPr>
      <w:r w:rsidRPr="00895A3B">
        <w:rPr>
          <w:sz w:val="22"/>
          <w:szCs w:val="22"/>
        </w:rPr>
        <w:t xml:space="preserve">Sections </w:t>
      </w:r>
      <w:r w:rsidR="00895A3B" w:rsidRPr="00264468">
        <w:rPr>
          <w:sz w:val="22"/>
          <w:szCs w:val="22"/>
        </w:rPr>
        <w:t>1-13.5-303; 32-1-103(4); 1-45-109(1); 1-45-110</w:t>
      </w:r>
      <w:r w:rsidR="00895A3B" w:rsidRPr="00895A3B">
        <w:rPr>
          <w:sz w:val="22"/>
          <w:szCs w:val="22"/>
        </w:rPr>
        <w:t>, C.R.S.</w:t>
      </w:r>
      <w:r w:rsidR="00895A3B" w:rsidRPr="00264468">
        <w:rPr>
          <w:sz w:val="22"/>
          <w:szCs w:val="22"/>
        </w:rPr>
        <w:t>; SOS CPF Rule 16; 1-4-908(1), 1-4-912</w:t>
      </w:r>
    </w:p>
    <w:p w14:paraId="12ADBBA1" w14:textId="77777777" w:rsidR="004C7906" w:rsidRDefault="004C7906" w:rsidP="004C7906">
      <w:pPr>
        <w:pStyle w:val="BodyTextFirstIndent"/>
        <w:spacing w:after="0"/>
        <w:ind w:firstLine="0"/>
        <w:rPr>
          <w:sz w:val="22"/>
          <w:szCs w:val="22"/>
        </w:rPr>
      </w:pPr>
    </w:p>
    <w:p w14:paraId="2E03C4EA" w14:textId="77777777" w:rsidR="00F64488" w:rsidRDefault="00C17817" w:rsidP="00F64488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 xml:space="preserve">I, </w:t>
      </w:r>
      <w:r w:rsidR="00895A3B" w:rsidRPr="00895A3B">
        <w:rPr>
          <w:sz w:val="22"/>
          <w:szCs w:val="22"/>
        </w:rPr>
        <w:t>_______________________________________________________________</w:t>
      </w:r>
      <w:bookmarkStart w:id="0" w:name="Text2"/>
      <w:r w:rsidR="004C7906">
        <w:rPr>
          <w:sz w:val="22"/>
          <w:szCs w:val="22"/>
        </w:rPr>
        <w:t>_______________</w:t>
      </w:r>
      <w:r w:rsidR="00895A3B" w:rsidRPr="00895A3B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252"/>
      </w:tblGrid>
      <w:tr w:rsidR="004C7906" w:rsidRPr="00CF7D02" w14:paraId="47E627B2" w14:textId="77777777" w:rsidTr="0041523F">
        <w:trPr>
          <w:trHeight w:val="351"/>
        </w:trPr>
        <w:tc>
          <w:tcPr>
            <w:tcW w:w="2160" w:type="dxa"/>
          </w:tcPr>
          <w:p w14:paraId="61A60C0A" w14:textId="77777777" w:rsidR="004C7906" w:rsidRPr="00CF7D02" w:rsidRDefault="004C7906" w:rsidP="00F6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reside at: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3A28BCF7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</w:tr>
      <w:tr w:rsidR="004C7906" w:rsidRPr="00CF7D02" w14:paraId="57084662" w14:textId="77777777" w:rsidTr="0041523F">
        <w:tc>
          <w:tcPr>
            <w:tcW w:w="2160" w:type="dxa"/>
          </w:tcPr>
          <w:p w14:paraId="638DBAF1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4F49A33D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(Residence Street Name and Number)</w:t>
            </w:r>
          </w:p>
        </w:tc>
      </w:tr>
      <w:tr w:rsidR="004C7906" w:rsidRPr="00CF7D02" w14:paraId="1EE6F3B8" w14:textId="77777777" w:rsidTr="0041523F">
        <w:trPr>
          <w:trHeight w:val="324"/>
        </w:trPr>
        <w:tc>
          <w:tcPr>
            <w:tcW w:w="2160" w:type="dxa"/>
          </w:tcPr>
          <w:p w14:paraId="7380F4AA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35372082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</w:tr>
      <w:tr w:rsidR="004C7906" w:rsidRPr="00CF7D02" w14:paraId="6DCAA948" w14:textId="77777777" w:rsidTr="0041523F">
        <w:tc>
          <w:tcPr>
            <w:tcW w:w="2160" w:type="dxa"/>
          </w:tcPr>
          <w:p w14:paraId="1D20A12E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07D41231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(City or Town, Zip Code)</w:t>
            </w:r>
          </w:p>
        </w:tc>
      </w:tr>
      <w:tr w:rsidR="004C7906" w:rsidRPr="00CF7D02" w14:paraId="0DE12400" w14:textId="77777777" w:rsidTr="0041523F">
        <w:tc>
          <w:tcPr>
            <w:tcW w:w="2160" w:type="dxa"/>
          </w:tcPr>
          <w:p w14:paraId="12CD13F0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60829D80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</w:tr>
      <w:tr w:rsidR="004C7906" w:rsidRPr="00CF7D02" w14:paraId="050D8CCB" w14:textId="77777777" w:rsidTr="0041523F">
        <w:tc>
          <w:tcPr>
            <w:tcW w:w="2160" w:type="dxa"/>
          </w:tcPr>
          <w:p w14:paraId="112EC814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4ABE63F5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(County, State)</w:t>
            </w:r>
          </w:p>
        </w:tc>
      </w:tr>
      <w:tr w:rsidR="004C7906" w:rsidRPr="00CF7D02" w14:paraId="72465046" w14:textId="77777777" w:rsidTr="0041523F">
        <w:trPr>
          <w:trHeight w:val="297"/>
        </w:trPr>
        <w:tc>
          <w:tcPr>
            <w:tcW w:w="2160" w:type="dxa"/>
          </w:tcPr>
          <w:p w14:paraId="73DEF29A" w14:textId="77777777" w:rsidR="004C7906" w:rsidRPr="00CF7D02" w:rsidRDefault="004C7906" w:rsidP="000076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4B0DFA40" w14:textId="77777777" w:rsidR="004C7906" w:rsidRPr="00CF7D02" w:rsidRDefault="004C7906" w:rsidP="00007648">
            <w:pPr>
              <w:ind w:left="720"/>
              <w:rPr>
                <w:sz w:val="22"/>
                <w:szCs w:val="22"/>
              </w:rPr>
            </w:pPr>
          </w:p>
        </w:tc>
      </w:tr>
      <w:tr w:rsidR="004C7906" w:rsidRPr="00CF7D02" w14:paraId="1A68667B" w14:textId="77777777" w:rsidTr="0041523F">
        <w:tc>
          <w:tcPr>
            <w:tcW w:w="2160" w:type="dxa"/>
          </w:tcPr>
          <w:p w14:paraId="0E828445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401901D7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(Mailing Address, if different from residence address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32303A33" w14:textId="77777777" w:rsidR="004C7906" w:rsidRDefault="00895A3B" w:rsidP="004C7906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w</w:t>
      </w:r>
      <w:r w:rsidRPr="00895A3B">
        <w:rPr>
          <w:sz w:val="22"/>
          <w:szCs w:val="22"/>
        </w:rPr>
        <w:t>hose email address is:  _______________________________________________</w:t>
      </w:r>
      <w:r w:rsidR="004C7906">
        <w:rPr>
          <w:sz w:val="22"/>
          <w:szCs w:val="22"/>
        </w:rPr>
        <w:t>________________</w:t>
      </w:r>
      <w:r w:rsidR="00CF7D02">
        <w:rPr>
          <w:sz w:val="22"/>
          <w:szCs w:val="22"/>
        </w:rPr>
        <w:t xml:space="preserve"> </w:t>
      </w:r>
    </w:p>
    <w:p w14:paraId="7F35953C" w14:textId="77777777" w:rsidR="00895A3B" w:rsidRPr="00895A3B" w:rsidRDefault="00CF7D02" w:rsidP="004C7906">
      <w:pPr>
        <w:pStyle w:val="BodyTextFirstIndent"/>
        <w:spacing w:after="120"/>
        <w:ind w:left="2160"/>
        <w:rPr>
          <w:sz w:val="22"/>
          <w:szCs w:val="22"/>
        </w:rPr>
      </w:pPr>
      <w:r w:rsidRPr="004C7906">
        <w:rPr>
          <w:sz w:val="18"/>
          <w:szCs w:val="18"/>
        </w:rPr>
        <w:t>(Email Address)</w:t>
      </w:r>
    </w:p>
    <w:bookmarkEnd w:id="0"/>
    <w:p w14:paraId="45AB0F6A" w14:textId="77777777" w:rsidR="00AB3EF5" w:rsidRDefault="00C17817" w:rsidP="00AB3EF5">
      <w:pPr>
        <w:pStyle w:val="BodyTextFirstIndent"/>
        <w:spacing w:after="0"/>
        <w:ind w:firstLine="0"/>
        <w:rPr>
          <w:sz w:val="22"/>
          <w:szCs w:val="22"/>
        </w:rPr>
      </w:pPr>
      <w:r w:rsidRPr="00CF7D02">
        <w:rPr>
          <w:b/>
          <w:bCs/>
          <w:sz w:val="22"/>
          <w:szCs w:val="22"/>
        </w:rPr>
        <w:t>hereby nominate myself and accept such nomination</w:t>
      </w:r>
      <w:r w:rsidRPr="00895A3B">
        <w:rPr>
          <w:sz w:val="22"/>
          <w:szCs w:val="22"/>
        </w:rPr>
        <w:t xml:space="preserve"> for the office of Director for </w:t>
      </w:r>
    </w:p>
    <w:p w14:paraId="4E7B2FA5" w14:textId="77777777" w:rsidR="0041523F" w:rsidRDefault="0041523F" w:rsidP="00AB3EF5">
      <w:pPr>
        <w:pStyle w:val="BodyTextFirstIndent"/>
        <w:spacing w:after="0"/>
        <w:ind w:firstLine="0"/>
        <w:rPr>
          <w:sz w:val="22"/>
          <w:szCs w:val="22"/>
        </w:rPr>
      </w:pPr>
    </w:p>
    <w:p w14:paraId="66DFBA7C" w14:textId="63824FFA" w:rsidR="00C17817" w:rsidRPr="00895A3B" w:rsidRDefault="00C17817" w:rsidP="00AB3EF5">
      <w:pPr>
        <w:pStyle w:val="BodyTextFirstIndent"/>
        <w:spacing w:after="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a</w:t>
      </w:r>
      <w:r w:rsidR="00895A3B" w:rsidRPr="00895A3B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D0"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F7D02">
        <w:rPr>
          <w:color w:val="000000"/>
          <w:sz w:val="22"/>
        </w:rPr>
        <w:t xml:space="preserve"> </w:t>
      </w:r>
      <w:r w:rsidR="006E3284">
        <w:rPr>
          <w:sz w:val="22"/>
          <w:szCs w:val="22"/>
        </w:rPr>
        <w:t>two</w:t>
      </w:r>
      <w:r w:rsidR="00895A3B" w:rsidRPr="00895A3B">
        <w:rPr>
          <w:sz w:val="22"/>
          <w:szCs w:val="22"/>
        </w:rPr>
        <w:t>-</w:t>
      </w:r>
      <w:r w:rsidR="004C7906">
        <w:rPr>
          <w:sz w:val="22"/>
          <w:szCs w:val="22"/>
        </w:rPr>
        <w:t>year</w:t>
      </w:r>
      <w:r w:rsidRPr="00895A3B">
        <w:rPr>
          <w:sz w:val="22"/>
          <w:szCs w:val="22"/>
        </w:rPr>
        <w:t xml:space="preserve"> term</w:t>
      </w:r>
      <w:r w:rsidR="00895A3B" w:rsidRPr="00895A3B">
        <w:rPr>
          <w:sz w:val="22"/>
          <w:szCs w:val="22"/>
        </w:rPr>
        <w:t xml:space="preserve"> </w:t>
      </w:r>
      <w:r w:rsidR="00895A3B" w:rsidRPr="00CF7D02">
        <w:rPr>
          <w:b/>
          <w:bCs/>
          <w:sz w:val="22"/>
          <w:szCs w:val="22"/>
        </w:rPr>
        <w:t>OR</w:t>
      </w:r>
      <w:r w:rsidRPr="00895A3B">
        <w:rPr>
          <w:sz w:val="22"/>
          <w:szCs w:val="22"/>
        </w:rPr>
        <w:t xml:space="preserve"> </w:t>
      </w:r>
      <w:r w:rsidR="00895A3B" w:rsidRPr="00895A3B">
        <w:rPr>
          <w:sz w:val="22"/>
          <w:szCs w:val="22"/>
        </w:rPr>
        <w:t xml:space="preserve">a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D0"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95A3B" w:rsidRPr="00895A3B">
        <w:rPr>
          <w:sz w:val="22"/>
          <w:szCs w:val="22"/>
        </w:rPr>
        <w:t xml:space="preserve"> </w:t>
      </w:r>
      <w:r w:rsidR="006E3284">
        <w:rPr>
          <w:sz w:val="22"/>
          <w:szCs w:val="22"/>
        </w:rPr>
        <w:t>four</w:t>
      </w:r>
      <w:r w:rsidR="00895A3B" w:rsidRPr="00895A3B">
        <w:rPr>
          <w:sz w:val="22"/>
          <w:szCs w:val="22"/>
        </w:rPr>
        <w:t>-year term on the Board of Directors of</w:t>
      </w:r>
      <w:r w:rsidR="00CF7D02">
        <w:rPr>
          <w:sz w:val="22"/>
          <w:szCs w:val="22"/>
        </w:rPr>
        <w:t xml:space="preserve"> </w:t>
      </w:r>
      <w:r w:rsidR="001F25EE" w:rsidRPr="001F25EE">
        <w:rPr>
          <w:b/>
          <w:bCs/>
          <w:color w:val="000000"/>
          <w:sz w:val="22"/>
        </w:rPr>
        <w:t>Country Club Highlands</w:t>
      </w:r>
      <w:r w:rsidR="00895A3B" w:rsidRPr="00895A3B">
        <w:rPr>
          <w:sz w:val="22"/>
          <w:szCs w:val="22"/>
        </w:rPr>
        <w:t xml:space="preserve"> </w:t>
      </w:r>
      <w:r w:rsidR="00895A3B" w:rsidRPr="00895A3B">
        <w:rPr>
          <w:b/>
          <w:sz w:val="22"/>
          <w:szCs w:val="22"/>
        </w:rPr>
        <w:t>Metropolitan District</w:t>
      </w:r>
      <w:r w:rsidR="00895A3B" w:rsidRPr="00895A3B">
        <w:rPr>
          <w:sz w:val="22"/>
          <w:szCs w:val="22"/>
        </w:rPr>
        <w:t xml:space="preserve"> in </w:t>
      </w:r>
      <w:r w:rsidR="001F25EE">
        <w:rPr>
          <w:color w:val="000000"/>
          <w:sz w:val="22"/>
          <w:szCs w:val="22"/>
        </w:rPr>
        <w:t>Adams</w:t>
      </w:r>
      <w:r w:rsidR="00895A3B" w:rsidRPr="00895A3B">
        <w:rPr>
          <w:sz w:val="22"/>
          <w:szCs w:val="22"/>
        </w:rPr>
        <w:t xml:space="preserve"> County (the “</w:t>
      </w:r>
      <w:r w:rsidR="00895A3B" w:rsidRPr="00895A3B">
        <w:rPr>
          <w:b/>
          <w:sz w:val="22"/>
          <w:szCs w:val="22"/>
        </w:rPr>
        <w:t>District</w:t>
      </w:r>
      <w:r w:rsidR="00895A3B" w:rsidRPr="00895A3B">
        <w:rPr>
          <w:sz w:val="22"/>
          <w:szCs w:val="22"/>
        </w:rPr>
        <w:t xml:space="preserve">”) at the regular election on May </w:t>
      </w:r>
      <w:r w:rsidR="006E3284">
        <w:rPr>
          <w:sz w:val="22"/>
          <w:szCs w:val="22"/>
        </w:rPr>
        <w:t>2</w:t>
      </w:r>
      <w:r w:rsidR="00895A3B" w:rsidRPr="00895A3B">
        <w:rPr>
          <w:sz w:val="22"/>
          <w:szCs w:val="22"/>
        </w:rPr>
        <w:t>, 202</w:t>
      </w:r>
      <w:r w:rsidR="006E3284">
        <w:rPr>
          <w:sz w:val="22"/>
          <w:szCs w:val="22"/>
        </w:rPr>
        <w:t>3</w:t>
      </w:r>
      <w:r w:rsidR="00895A3B" w:rsidRPr="00895A3B">
        <w:rPr>
          <w:sz w:val="22"/>
          <w:szCs w:val="22"/>
        </w:rPr>
        <w:t>, and will serve</w:t>
      </w:r>
      <w:r w:rsidRPr="00895A3B">
        <w:rPr>
          <w:sz w:val="22"/>
          <w:szCs w:val="22"/>
        </w:rPr>
        <w:t xml:space="preserve"> if elected.</w:t>
      </w:r>
    </w:p>
    <w:p w14:paraId="30021651" w14:textId="77777777" w:rsidR="00AB3EF5" w:rsidRDefault="00AB3EF5" w:rsidP="0041523F">
      <w:pPr>
        <w:pStyle w:val="BodyTextFirstIndent"/>
        <w:spacing w:after="0"/>
        <w:ind w:firstLine="0"/>
        <w:rPr>
          <w:sz w:val="22"/>
          <w:szCs w:val="22"/>
        </w:rPr>
      </w:pPr>
    </w:p>
    <w:p w14:paraId="5B1EF126" w14:textId="77777777" w:rsidR="00C17817" w:rsidRDefault="00C17817" w:rsidP="00895A3B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I affirm that I am an eligible elector of the District and am an eligible elector at the date of signing this Self-Nomination and Acceptance form.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40"/>
        <w:gridCol w:w="8550"/>
      </w:tblGrid>
      <w:tr w:rsidR="0012098E" w:rsidRPr="0012098E" w14:paraId="65433206" w14:textId="77777777" w:rsidTr="004C7906">
        <w:trPr>
          <w:jc w:val="center"/>
        </w:trPr>
        <w:tc>
          <w:tcPr>
            <w:tcW w:w="9540" w:type="dxa"/>
            <w:gridSpan w:val="3"/>
          </w:tcPr>
          <w:p w14:paraId="4D1622D5" w14:textId="77777777" w:rsidR="0012098E" w:rsidRPr="0012098E" w:rsidRDefault="0012098E" w:rsidP="0012098E">
            <w:pPr>
              <w:rPr>
                <w:sz w:val="22"/>
                <w:szCs w:val="22"/>
              </w:rPr>
            </w:pPr>
            <w:r w:rsidRPr="00264468">
              <w:rPr>
                <w:sz w:val="22"/>
                <w:szCs w:val="22"/>
              </w:rPr>
              <w:t>I am an eligible elector because I am registered to vote in</w:t>
            </w:r>
            <w:r w:rsidR="007F6D59">
              <w:rPr>
                <w:sz w:val="22"/>
                <w:szCs w:val="22"/>
              </w:rPr>
              <w:t xml:space="preserve"> </w:t>
            </w:r>
            <w:r w:rsidR="007F6D59" w:rsidRPr="00264468">
              <w:rPr>
                <w:sz w:val="22"/>
                <w:szCs w:val="22"/>
              </w:rPr>
              <w:t>Colorado and am (mark one):</w:t>
            </w:r>
          </w:p>
        </w:tc>
      </w:tr>
      <w:tr w:rsidR="007F6D59" w:rsidRPr="0012098E" w14:paraId="67663A66" w14:textId="77777777" w:rsidTr="004C7906">
        <w:trPr>
          <w:jc w:val="center"/>
        </w:trPr>
        <w:tc>
          <w:tcPr>
            <w:tcW w:w="9540" w:type="dxa"/>
            <w:gridSpan w:val="3"/>
          </w:tcPr>
          <w:p w14:paraId="5DE2F88E" w14:textId="77777777" w:rsidR="007F6D59" w:rsidRPr="00264468" w:rsidRDefault="007F6D59" w:rsidP="0012098E">
            <w:pPr>
              <w:rPr>
                <w:sz w:val="22"/>
                <w:szCs w:val="22"/>
              </w:rPr>
            </w:pPr>
          </w:p>
        </w:tc>
      </w:tr>
      <w:tr w:rsidR="0012098E" w:rsidRPr="0012098E" w14:paraId="1E2EFB7C" w14:textId="77777777" w:rsidTr="004C7906">
        <w:trPr>
          <w:jc w:val="center"/>
        </w:trPr>
        <w:tc>
          <w:tcPr>
            <w:tcW w:w="450" w:type="dxa"/>
          </w:tcPr>
          <w:p w14:paraId="57DB3A96" w14:textId="77777777" w:rsidR="0012098E" w:rsidRPr="0012098E" w:rsidRDefault="0012098E" w:rsidP="0012098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0637D0A" w14:textId="77777777" w:rsidR="0012098E" w:rsidRPr="0012098E" w:rsidRDefault="00814BD0" w:rsidP="0012098E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53C0955D" w14:textId="77777777" w:rsidR="0012098E" w:rsidRPr="0012098E" w:rsidRDefault="007F6D59" w:rsidP="004C7906">
            <w:pPr>
              <w:spacing w:after="120"/>
              <w:rPr>
                <w:sz w:val="22"/>
                <w:szCs w:val="22"/>
              </w:rPr>
            </w:pPr>
            <w:r w:rsidRPr="00264468">
              <w:rPr>
                <w:sz w:val="22"/>
                <w:szCs w:val="22"/>
              </w:rPr>
              <w:t>A resident of the District, or area to be included in the district;</w:t>
            </w:r>
            <w:r>
              <w:rPr>
                <w:sz w:val="22"/>
                <w:szCs w:val="22"/>
              </w:rPr>
              <w:t xml:space="preserve"> or</w:t>
            </w:r>
          </w:p>
        </w:tc>
      </w:tr>
      <w:tr w:rsidR="007F6D59" w:rsidRPr="0012098E" w14:paraId="1C658559" w14:textId="77777777" w:rsidTr="004C7906">
        <w:trPr>
          <w:jc w:val="center"/>
        </w:trPr>
        <w:tc>
          <w:tcPr>
            <w:tcW w:w="450" w:type="dxa"/>
          </w:tcPr>
          <w:p w14:paraId="0B7290B4" w14:textId="77777777" w:rsidR="007F6D59" w:rsidRPr="0012098E" w:rsidRDefault="007F6D59" w:rsidP="0012098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525F5E6" w14:textId="77777777" w:rsidR="007F6D59" w:rsidRPr="007F6D59" w:rsidRDefault="007F6D59" w:rsidP="0012098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5C574E59" w14:textId="77777777" w:rsidR="007F6D59" w:rsidRPr="0012098E" w:rsidRDefault="007F6D59" w:rsidP="004C7906">
            <w:pPr>
              <w:spacing w:after="120"/>
              <w:rPr>
                <w:sz w:val="22"/>
                <w:szCs w:val="22"/>
              </w:rPr>
            </w:pPr>
            <w:r w:rsidRPr="007F6D59">
              <w:rPr>
                <w:sz w:val="22"/>
                <w:szCs w:val="22"/>
              </w:rPr>
              <w:t>The owner (or spouse/civil union partner of owner) of taxable real or personal property situated</w:t>
            </w:r>
            <w:r>
              <w:rPr>
                <w:sz w:val="22"/>
                <w:szCs w:val="22"/>
              </w:rPr>
              <w:t xml:space="preserve"> </w:t>
            </w:r>
            <w:r w:rsidRPr="007F6D59">
              <w:rPr>
                <w:sz w:val="22"/>
                <w:szCs w:val="22"/>
              </w:rPr>
              <w:t>within the boundaries of the District, Spouse’s Name, if property is in spouse’s name:</w:t>
            </w:r>
            <w:r w:rsidR="0041523F">
              <w:rPr>
                <w:sz w:val="22"/>
                <w:szCs w:val="22"/>
              </w:rPr>
              <w:t>__________________________________</w:t>
            </w:r>
          </w:p>
        </w:tc>
      </w:tr>
      <w:tr w:rsidR="007F6D59" w:rsidRPr="0012098E" w14:paraId="5ACF0B4D" w14:textId="77777777" w:rsidTr="004C7906">
        <w:trPr>
          <w:jc w:val="center"/>
        </w:trPr>
        <w:tc>
          <w:tcPr>
            <w:tcW w:w="450" w:type="dxa"/>
          </w:tcPr>
          <w:p w14:paraId="7DB97913" w14:textId="77777777" w:rsidR="007F6D59" w:rsidRPr="0012098E" w:rsidRDefault="007F6D59" w:rsidP="0012098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66D49F" w14:textId="77777777" w:rsidR="007F6D59" w:rsidRPr="007F6D59" w:rsidRDefault="007F6D59" w:rsidP="0012098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36F7C861" w14:textId="77777777" w:rsidR="007F6D59" w:rsidRPr="0012098E" w:rsidRDefault="007F6D59" w:rsidP="004C7906">
            <w:pPr>
              <w:spacing w:after="240"/>
              <w:rPr>
                <w:sz w:val="22"/>
                <w:szCs w:val="22"/>
              </w:rPr>
            </w:pPr>
            <w:r w:rsidRPr="00264468">
              <w:rPr>
                <w:sz w:val="22"/>
                <w:szCs w:val="22"/>
              </w:rPr>
              <w:t>A person who is obligated to pay taxes under a contract to purchase taxable property within the District.</w:t>
            </w:r>
          </w:p>
        </w:tc>
      </w:tr>
    </w:tbl>
    <w:p w14:paraId="53F16F8C" w14:textId="77777777" w:rsidR="00895A3B" w:rsidRPr="004C7906" w:rsidRDefault="00895A3B" w:rsidP="00F64488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346"/>
        <w:outlineLvl w:val="0"/>
        <w:rPr>
          <w:b/>
          <w:bCs/>
          <w:sz w:val="20"/>
          <w:szCs w:val="20"/>
        </w:rPr>
      </w:pPr>
      <w:r w:rsidRPr="004C7906">
        <w:rPr>
          <w:b/>
          <w:bCs/>
          <w:sz w:val="20"/>
          <w:szCs w:val="20"/>
        </w:rPr>
        <w:t>Mark</w:t>
      </w:r>
      <w:r w:rsidRPr="004C7906">
        <w:rPr>
          <w:b/>
          <w:bCs/>
          <w:spacing w:val="-2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 xml:space="preserve">here </w:t>
      </w:r>
      <w:r w:rsidR="007F6D59" w:rsidRPr="004C7906">
        <w:rPr>
          <w:b/>
          <w:bCs/>
          <w:color w:val="000000"/>
          <w:sz w:val="20"/>
          <w:szCs w:val="20"/>
          <w:u w:val="single"/>
        </w:rPr>
        <w:fldChar w:fldCharType="begin"/>
      </w:r>
      <w:r w:rsidR="007F6D59" w:rsidRPr="004C7906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="007F6D59" w:rsidRPr="004C7906">
        <w:rPr>
          <w:b/>
          <w:bCs/>
          <w:color w:val="000000"/>
          <w:sz w:val="20"/>
          <w:szCs w:val="20"/>
          <w:u w:val="single"/>
        </w:rPr>
        <w:fldChar w:fldCharType="end"/>
      </w:r>
      <w:r w:rsidR="007F6D59" w:rsidRPr="004C7906">
        <w:rPr>
          <w:b/>
          <w:bCs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if you are a member of an executive board of a unit owner’s association, as defined in § 38-33.3-103 of the Colorado Revised Statutes, located within the boundaries of the district for which you are running for</w:t>
      </w:r>
      <w:r w:rsidRPr="004C7906">
        <w:rPr>
          <w:b/>
          <w:bCs/>
          <w:spacing w:val="-4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office.</w:t>
      </w:r>
    </w:p>
    <w:p w14:paraId="7051413F" w14:textId="77777777" w:rsidR="00C17817" w:rsidRPr="004C7906" w:rsidRDefault="00C17817" w:rsidP="00895A3B">
      <w:pPr>
        <w:pStyle w:val="BodyTextFirstIndent"/>
        <w:ind w:firstLine="0"/>
        <w:rPr>
          <w:b/>
          <w:sz w:val="20"/>
          <w:szCs w:val="20"/>
        </w:rPr>
      </w:pPr>
      <w:r w:rsidRPr="004C7906">
        <w:rPr>
          <w:b/>
          <w:sz w:val="20"/>
          <w:szCs w:val="20"/>
        </w:rPr>
        <w:t>As required by Section 1-45-110(1), C.R.S., I further affirm that I am familiar with the provisions of the Fair Campaign Practices Act.  I</w:t>
      </w:r>
      <w:r w:rsidR="00895A3B" w:rsidRPr="004C7906">
        <w:rPr>
          <w:b/>
          <w:sz w:val="20"/>
          <w:szCs w:val="20"/>
        </w:rPr>
        <w:t xml:space="preserve"> shall</w:t>
      </w:r>
      <w:r w:rsidRPr="004C7906">
        <w:rPr>
          <w:b/>
          <w:sz w:val="20"/>
          <w:szCs w:val="20"/>
        </w:rPr>
        <w:t xml:space="preserve"> not, in my campaign for this office, receive contributions or mak</w:t>
      </w:r>
      <w:r w:rsidR="003823ED" w:rsidRPr="004C7906">
        <w:rPr>
          <w:b/>
          <w:sz w:val="20"/>
          <w:szCs w:val="20"/>
        </w:rPr>
        <w:t xml:space="preserve">e expenditures exceeding </w:t>
      </w:r>
      <w:r w:rsidRPr="004C7906">
        <w:rPr>
          <w:b/>
          <w:sz w:val="20"/>
          <w:szCs w:val="20"/>
        </w:rPr>
        <w:t>$20</w:t>
      </w:r>
      <w:r w:rsidR="003823ED" w:rsidRPr="004C7906">
        <w:rPr>
          <w:b/>
          <w:sz w:val="20"/>
          <w:szCs w:val="20"/>
        </w:rPr>
        <w:t>0</w:t>
      </w:r>
      <w:r w:rsidR="00895A3B" w:rsidRPr="004C7906">
        <w:rPr>
          <w:b/>
          <w:sz w:val="20"/>
          <w:szCs w:val="20"/>
        </w:rPr>
        <w:t>.00</w:t>
      </w:r>
      <w:r w:rsidRPr="004C7906">
        <w:rPr>
          <w:b/>
          <w:sz w:val="20"/>
          <w:szCs w:val="20"/>
        </w:rPr>
        <w:t xml:space="preserve"> in the aggregate</w:t>
      </w:r>
      <w:r w:rsidR="003823ED" w:rsidRPr="004C7906">
        <w:rPr>
          <w:b/>
          <w:sz w:val="20"/>
          <w:szCs w:val="20"/>
        </w:rPr>
        <w:t xml:space="preserve"> during the election cycle</w:t>
      </w:r>
      <w:r w:rsidR="001E771C" w:rsidRPr="004C7906">
        <w:rPr>
          <w:b/>
          <w:sz w:val="20"/>
          <w:szCs w:val="20"/>
        </w:rPr>
        <w:t>,</w:t>
      </w:r>
      <w:r w:rsidRPr="004C7906">
        <w:rPr>
          <w:b/>
          <w:sz w:val="20"/>
          <w:szCs w:val="20"/>
        </w:rPr>
        <w:t xml:space="preserve"> however, if I do so, I shall thereafter file all disclosure reports required under the Fair Campaign Practices Act.</w:t>
      </w: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70"/>
        <w:gridCol w:w="4950"/>
      </w:tblGrid>
      <w:tr w:rsidR="00F64488" w14:paraId="53F6E77F" w14:textId="77777777" w:rsidTr="00AB3EF5">
        <w:trPr>
          <w:jc w:val="center"/>
        </w:trPr>
        <w:tc>
          <w:tcPr>
            <w:tcW w:w="5490" w:type="dxa"/>
          </w:tcPr>
          <w:p w14:paraId="78410399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468">
              <w:rPr>
                <w:b/>
                <w:bCs/>
                <w:sz w:val="22"/>
                <w:szCs w:val="22"/>
              </w:rPr>
              <w:t xml:space="preserve">DATED </w:t>
            </w:r>
            <w:r w:rsidRPr="00264468">
              <w:rPr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color w:val="000000"/>
                <w:sz w:val="22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</w:t>
            </w:r>
            <w:r w:rsidRPr="00264468">
              <w:rPr>
                <w:sz w:val="22"/>
                <w:szCs w:val="22"/>
              </w:rPr>
              <w:t>day</w:t>
            </w:r>
            <w:r w:rsidRPr="00264468">
              <w:rPr>
                <w:spacing w:val="-1"/>
                <w:sz w:val="22"/>
                <w:szCs w:val="22"/>
              </w:rPr>
              <w:t xml:space="preserve"> </w:t>
            </w:r>
            <w:r w:rsidRPr="00264468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 w:rsidR="004C7906">
              <w:rPr>
                <w:color w:val="000000"/>
                <w:sz w:val="22"/>
              </w:rPr>
              <w:t>___________________</w:t>
            </w:r>
            <w:r w:rsidRPr="00264468">
              <w:rPr>
                <w:sz w:val="22"/>
                <w:szCs w:val="22"/>
              </w:rPr>
              <w:t>,</w:t>
            </w:r>
            <w:r w:rsidRPr="00264468">
              <w:rPr>
                <w:spacing w:val="-1"/>
                <w:sz w:val="22"/>
                <w:szCs w:val="22"/>
              </w:rPr>
              <w:t xml:space="preserve"> </w:t>
            </w:r>
            <w:r w:rsidRPr="00264468">
              <w:rPr>
                <w:sz w:val="22"/>
                <w:szCs w:val="22"/>
              </w:rPr>
              <w:t>20</w:t>
            </w:r>
            <w:r w:rsidR="004C7906">
              <w:rPr>
                <w:color w:val="000000"/>
                <w:sz w:val="22"/>
              </w:rPr>
              <w:t>2</w:t>
            </w:r>
            <w:r w:rsidR="006E3284">
              <w:rPr>
                <w:color w:val="000000"/>
                <w:sz w:val="22"/>
              </w:rPr>
              <w:t>3</w:t>
            </w:r>
            <w:r w:rsidRPr="00264468">
              <w:rPr>
                <w:sz w:val="22"/>
                <w:szCs w:val="22"/>
              </w:rPr>
              <w:t>.</w:t>
            </w:r>
          </w:p>
        </w:tc>
        <w:tc>
          <w:tcPr>
            <w:tcW w:w="270" w:type="dxa"/>
          </w:tcPr>
          <w:p w14:paraId="7133EC35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6FF98F2F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468">
              <w:rPr>
                <w:b/>
                <w:bCs/>
                <w:sz w:val="22"/>
                <w:szCs w:val="22"/>
              </w:rPr>
              <w:t xml:space="preserve">WITNESSED </w:t>
            </w:r>
            <w:r w:rsidRPr="00264468">
              <w:rPr>
                <w:sz w:val="22"/>
                <w:szCs w:val="22"/>
              </w:rPr>
              <w:t>by the following registered</w:t>
            </w:r>
            <w:r w:rsidRPr="00264468">
              <w:rPr>
                <w:spacing w:val="-5"/>
                <w:sz w:val="22"/>
                <w:szCs w:val="22"/>
              </w:rPr>
              <w:t xml:space="preserve"> </w:t>
            </w:r>
            <w:r w:rsidRPr="00264468">
              <w:rPr>
                <w:sz w:val="22"/>
                <w:szCs w:val="22"/>
              </w:rPr>
              <w:t>elector:</w:t>
            </w:r>
          </w:p>
        </w:tc>
      </w:tr>
      <w:tr w:rsidR="00F64488" w14:paraId="45F507B1" w14:textId="77777777" w:rsidTr="00AB3EF5"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421BE2DB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2DABEBB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CD3D73C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7F5A6175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6434E48B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(Signature of Candidate)</w:t>
            </w:r>
          </w:p>
        </w:tc>
        <w:tc>
          <w:tcPr>
            <w:tcW w:w="270" w:type="dxa"/>
          </w:tcPr>
          <w:p w14:paraId="5C30A121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0A259C3" w14:textId="77777777" w:rsidR="00F64488" w:rsidRPr="004C7906" w:rsidRDefault="004C7906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</w:t>
            </w:r>
            <w:r w:rsidR="00F64488" w:rsidRPr="004C7906">
              <w:rPr>
                <w:sz w:val="18"/>
                <w:szCs w:val="18"/>
              </w:rPr>
              <w:t>Signature of Witness</w:t>
            </w:r>
            <w:r w:rsidRPr="004C7906">
              <w:rPr>
                <w:sz w:val="18"/>
                <w:szCs w:val="18"/>
              </w:rPr>
              <w:t>)</w:t>
            </w:r>
          </w:p>
        </w:tc>
      </w:tr>
      <w:tr w:rsidR="00F64488" w14:paraId="5DBA8C04" w14:textId="77777777" w:rsidTr="00AB3EF5"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4959BA9E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25915A5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EA01109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032157FF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589A5822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(Printed Full name of Candidate)</w:t>
            </w:r>
          </w:p>
        </w:tc>
        <w:tc>
          <w:tcPr>
            <w:tcW w:w="270" w:type="dxa"/>
          </w:tcPr>
          <w:p w14:paraId="3433F2A9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7F0FCDC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(Printed Full name of Witness</w:t>
            </w:r>
            <w:r w:rsidR="004C7906" w:rsidRPr="004C7906">
              <w:rPr>
                <w:sz w:val="18"/>
                <w:szCs w:val="18"/>
              </w:rPr>
              <w:t>)</w:t>
            </w:r>
          </w:p>
        </w:tc>
      </w:tr>
      <w:tr w:rsidR="00F64488" w14:paraId="023D00C9" w14:textId="77777777" w:rsidTr="00AB3EF5"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31397D79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58F4868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4D95FCC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4511DA34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7953D32B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(Email Address)</w:t>
            </w:r>
          </w:p>
        </w:tc>
        <w:tc>
          <w:tcPr>
            <w:tcW w:w="270" w:type="dxa"/>
          </w:tcPr>
          <w:p w14:paraId="1FD902A6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6347659B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(Residence Address)</w:t>
            </w:r>
          </w:p>
        </w:tc>
      </w:tr>
      <w:tr w:rsidR="00F64488" w14:paraId="3874F369" w14:textId="77777777" w:rsidTr="00AB3EF5"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58ECD022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FF9A0FD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6A1CE51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3EC3CE41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79AAD1E4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(Telephone Number</w:t>
            </w:r>
            <w:r w:rsidR="004C7906">
              <w:rPr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14:paraId="2943145C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0D70E311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7906">
              <w:rPr>
                <w:sz w:val="16"/>
                <w:szCs w:val="16"/>
              </w:rPr>
              <w:t>(City or Town, Zip Code)</w:t>
            </w:r>
          </w:p>
        </w:tc>
      </w:tr>
    </w:tbl>
    <w:p w14:paraId="78CC6D99" w14:textId="77777777" w:rsidR="00A3169F" w:rsidRPr="00895A3B" w:rsidRDefault="00A3169F" w:rsidP="00A3169F">
      <w:pPr>
        <w:rPr>
          <w:sz w:val="22"/>
          <w:szCs w:val="22"/>
        </w:rPr>
      </w:pPr>
    </w:p>
    <w:p w14:paraId="55958C8E" w14:textId="77777777" w:rsidR="00C17817" w:rsidRPr="004C7906" w:rsidRDefault="00C17817" w:rsidP="00C17817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Received at Denver, Colorado, this </w:t>
      </w:r>
      <w:r w:rsidR="006858B7" w:rsidRPr="004C7906">
        <w:rPr>
          <w:color w:val="000000"/>
          <w:sz w:val="20"/>
          <w:szCs w:val="20"/>
        </w:rPr>
        <w:fldChar w:fldCharType="begin"/>
      </w:r>
      <w:r w:rsidR="006858B7" w:rsidRPr="004C7906">
        <w:rPr>
          <w:color w:val="000000"/>
          <w:sz w:val="20"/>
          <w:szCs w:val="20"/>
        </w:rPr>
        <w:instrText xml:space="preserve"> MACROBUTTON NoMacro ____</w:instrText>
      </w:r>
      <w:r w:rsidR="006858B7" w:rsidRPr="004C7906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 day of </w:t>
      </w:r>
      <w:r w:rsidR="006858B7" w:rsidRPr="004C7906">
        <w:rPr>
          <w:color w:val="000000"/>
          <w:sz w:val="20"/>
          <w:szCs w:val="20"/>
        </w:rPr>
        <w:fldChar w:fldCharType="begin"/>
      </w:r>
      <w:r w:rsidR="006858B7" w:rsidRPr="004C7906">
        <w:rPr>
          <w:color w:val="000000"/>
          <w:sz w:val="20"/>
          <w:szCs w:val="20"/>
        </w:rPr>
        <w:instrText xml:space="preserve"> MACROBUTTON NoMacro ___________</w:instrText>
      </w:r>
      <w:r w:rsidR="006858B7" w:rsidRPr="004C7906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, </w:t>
      </w:r>
      <w:r w:rsidR="006858B7" w:rsidRPr="004C7906">
        <w:rPr>
          <w:color w:val="000000"/>
          <w:sz w:val="20"/>
          <w:szCs w:val="20"/>
        </w:rPr>
        <w:t>20</w:t>
      </w:r>
      <w:r w:rsidR="004C7906">
        <w:rPr>
          <w:color w:val="000000"/>
          <w:sz w:val="20"/>
          <w:szCs w:val="20"/>
        </w:rPr>
        <w:t>2</w:t>
      </w:r>
      <w:r w:rsidR="006E3284">
        <w:rPr>
          <w:color w:val="000000"/>
          <w:sz w:val="20"/>
          <w:szCs w:val="20"/>
        </w:rPr>
        <w:t>3</w:t>
      </w:r>
      <w:r w:rsidRPr="004C7906">
        <w:rPr>
          <w:sz w:val="20"/>
          <w:szCs w:val="20"/>
        </w:rPr>
        <w:t>.</w:t>
      </w:r>
    </w:p>
    <w:p w14:paraId="653DF4BB" w14:textId="3C121901" w:rsidR="00C17817" w:rsidRPr="004C7906" w:rsidRDefault="00C17817" w:rsidP="00C17817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By: </w:t>
      </w:r>
      <w:r w:rsidR="001F25EE">
        <w:rPr>
          <w:color w:val="000000"/>
          <w:sz w:val="20"/>
          <w:szCs w:val="20"/>
        </w:rPr>
        <w:t>Lisa A. Jacoby,</w:t>
      </w:r>
      <w:r w:rsidRPr="004C7906">
        <w:rPr>
          <w:sz w:val="20"/>
          <w:szCs w:val="20"/>
        </w:rPr>
        <w:t xml:space="preserve"> Designated Election Official.</w:t>
      </w:r>
    </w:p>
    <w:p w14:paraId="14E29F46" w14:textId="630C47C0" w:rsidR="009A45CC" w:rsidRPr="004C7906" w:rsidRDefault="001F25EE" w:rsidP="00C17817">
      <w:pP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Country Club Highlands</w:t>
      </w:r>
      <w:r w:rsidR="00C17817" w:rsidRPr="004C7906">
        <w:rPr>
          <w:sz w:val="20"/>
          <w:szCs w:val="20"/>
        </w:rPr>
        <w:t xml:space="preserve"> Metropolitan District, </w:t>
      </w:r>
      <w:r>
        <w:rPr>
          <w:color w:val="000000"/>
          <w:sz w:val="20"/>
          <w:szCs w:val="20"/>
        </w:rPr>
        <w:t>Adams</w:t>
      </w:r>
      <w:r w:rsidR="00C17817" w:rsidRPr="004C7906">
        <w:rPr>
          <w:sz w:val="20"/>
          <w:szCs w:val="20"/>
        </w:rPr>
        <w:t xml:space="preserve"> County, Colorado.</w:t>
      </w:r>
    </w:p>
    <w:sectPr w:rsidR="009A45CC" w:rsidRPr="004C7906" w:rsidSect="007F6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45F9" w14:textId="77777777" w:rsidR="00B254DA" w:rsidRDefault="00B254DA" w:rsidP="000D33E7">
      <w:r>
        <w:separator/>
      </w:r>
    </w:p>
  </w:endnote>
  <w:endnote w:type="continuationSeparator" w:id="0">
    <w:p w14:paraId="2BA7FD6E" w14:textId="77777777" w:rsidR="00B254DA" w:rsidRDefault="00B254DA" w:rsidP="000D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04DE" w14:textId="77777777" w:rsidR="00170357" w:rsidRDefault="00170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6AE7" w14:textId="5CF8E29D" w:rsidR="000D33E7" w:rsidRPr="008D371F" w:rsidRDefault="001F25EE">
    <w:pPr>
      <w:pStyle w:val="Footer"/>
    </w:pPr>
    <w:r w:rsidRPr="001F25EE">
      <w:rPr>
        <w:noProof/>
        <w:sz w:val="16"/>
      </w:rPr>
      <w:t>{01037331.DOCX v:1 }</w:t>
    </w:r>
    <w:r w:rsidR="000D33E7" w:rsidRPr="008D371F">
      <w:tab/>
    </w:r>
    <w:r w:rsidR="000D33E7" w:rsidRPr="008D371F">
      <w:fldChar w:fldCharType="begin"/>
    </w:r>
    <w:r w:rsidR="000D33E7" w:rsidRPr="008D371F">
      <w:instrText xml:space="preserve"> PAGE   \* MERGEFORMAT </w:instrText>
    </w:r>
    <w:r w:rsidR="000D33E7" w:rsidRPr="008D371F">
      <w:fldChar w:fldCharType="separate"/>
    </w:r>
    <w:r w:rsidR="00E265A9" w:rsidRPr="008D371F">
      <w:rPr>
        <w:noProof/>
      </w:rPr>
      <w:t>2</w:t>
    </w:r>
    <w:r w:rsidR="000D33E7" w:rsidRPr="008D371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252D" w14:textId="1EDE8C2C" w:rsidR="00170357" w:rsidRPr="00170357" w:rsidRDefault="001F25EE">
    <w:pPr>
      <w:pStyle w:val="Footer"/>
    </w:pPr>
    <w:r w:rsidRPr="001F25EE">
      <w:rPr>
        <w:noProof/>
        <w:sz w:val="16"/>
      </w:rPr>
      <w:t>{01037331.DOCX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0523" w14:textId="77777777" w:rsidR="00B254DA" w:rsidRDefault="00B254DA" w:rsidP="000D33E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42578E2" w14:textId="77777777" w:rsidR="00B254DA" w:rsidRDefault="00B254DA" w:rsidP="000D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166E" w14:textId="77777777" w:rsidR="00170357" w:rsidRDefault="00170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2F7C" w14:textId="77777777" w:rsidR="00170357" w:rsidRDefault="00170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1CF6" w14:textId="77777777" w:rsidR="00170357" w:rsidRDefault="00170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32B"/>
    <w:multiLevelType w:val="hybridMultilevel"/>
    <w:tmpl w:val="B03A1BAA"/>
    <w:lvl w:ilvl="0" w:tplc="AA006384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E442664E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85743FC8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325405D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1A7459D4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99A28B9C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172E8446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899A6A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81BC68E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F544CC6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9184E1D8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711E2F86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221C17BE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626384">
    <w:abstractNumId w:val="8"/>
  </w:num>
  <w:num w:numId="2" w16cid:durableId="1300183865">
    <w:abstractNumId w:val="1"/>
  </w:num>
  <w:num w:numId="3" w16cid:durableId="745566309">
    <w:abstractNumId w:val="16"/>
  </w:num>
  <w:num w:numId="4" w16cid:durableId="472672985">
    <w:abstractNumId w:val="11"/>
  </w:num>
  <w:num w:numId="5" w16cid:durableId="1448887423">
    <w:abstractNumId w:val="15"/>
  </w:num>
  <w:num w:numId="6" w16cid:durableId="68700341">
    <w:abstractNumId w:val="7"/>
  </w:num>
  <w:num w:numId="7" w16cid:durableId="236478502">
    <w:abstractNumId w:val="0"/>
  </w:num>
  <w:num w:numId="8" w16cid:durableId="287392832">
    <w:abstractNumId w:val="6"/>
  </w:num>
  <w:num w:numId="9" w16cid:durableId="67730835">
    <w:abstractNumId w:val="5"/>
  </w:num>
  <w:num w:numId="10" w16cid:durableId="76947262">
    <w:abstractNumId w:val="3"/>
  </w:num>
  <w:num w:numId="11" w16cid:durableId="1806698190">
    <w:abstractNumId w:val="4"/>
  </w:num>
  <w:num w:numId="12" w16cid:durableId="2084526556">
    <w:abstractNumId w:val="13"/>
  </w:num>
  <w:num w:numId="13" w16cid:durableId="1863980109">
    <w:abstractNumId w:val="10"/>
  </w:num>
  <w:num w:numId="14" w16cid:durableId="18627566">
    <w:abstractNumId w:val="17"/>
  </w:num>
  <w:num w:numId="15" w16cid:durableId="1942491505">
    <w:abstractNumId w:val="12"/>
  </w:num>
  <w:num w:numId="16" w16cid:durableId="1704668503">
    <w:abstractNumId w:val="9"/>
  </w:num>
  <w:num w:numId="17" w16cid:durableId="217711688">
    <w:abstractNumId w:val="2"/>
  </w:num>
  <w:num w:numId="18" w16cid:durableId="27992073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DA"/>
    <w:rsid w:val="00007648"/>
    <w:rsid w:val="000353F3"/>
    <w:rsid w:val="000713F8"/>
    <w:rsid w:val="000B62AB"/>
    <w:rsid w:val="000D33E7"/>
    <w:rsid w:val="0012098E"/>
    <w:rsid w:val="0012368A"/>
    <w:rsid w:val="00140788"/>
    <w:rsid w:val="00146026"/>
    <w:rsid w:val="00170357"/>
    <w:rsid w:val="001E771C"/>
    <w:rsid w:val="001F25EE"/>
    <w:rsid w:val="00216873"/>
    <w:rsid w:val="00260B2A"/>
    <w:rsid w:val="00281F97"/>
    <w:rsid w:val="002C6E65"/>
    <w:rsid w:val="00333388"/>
    <w:rsid w:val="00345F5C"/>
    <w:rsid w:val="00353031"/>
    <w:rsid w:val="003823ED"/>
    <w:rsid w:val="003F430B"/>
    <w:rsid w:val="0041523F"/>
    <w:rsid w:val="00470897"/>
    <w:rsid w:val="004C7906"/>
    <w:rsid w:val="00517EF0"/>
    <w:rsid w:val="00552381"/>
    <w:rsid w:val="005610B2"/>
    <w:rsid w:val="00570514"/>
    <w:rsid w:val="005C2E26"/>
    <w:rsid w:val="005D0A61"/>
    <w:rsid w:val="0062385D"/>
    <w:rsid w:val="00656292"/>
    <w:rsid w:val="0067022B"/>
    <w:rsid w:val="006858B7"/>
    <w:rsid w:val="006E3284"/>
    <w:rsid w:val="006F271A"/>
    <w:rsid w:val="0070777C"/>
    <w:rsid w:val="007078D2"/>
    <w:rsid w:val="007104CC"/>
    <w:rsid w:val="00771CAA"/>
    <w:rsid w:val="00776764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3E9E"/>
    <w:rsid w:val="00980071"/>
    <w:rsid w:val="009A45CC"/>
    <w:rsid w:val="00A3169F"/>
    <w:rsid w:val="00A43A22"/>
    <w:rsid w:val="00AB3EF5"/>
    <w:rsid w:val="00B07D16"/>
    <w:rsid w:val="00B254DA"/>
    <w:rsid w:val="00B6701A"/>
    <w:rsid w:val="00BD0BF6"/>
    <w:rsid w:val="00BE0943"/>
    <w:rsid w:val="00C17817"/>
    <w:rsid w:val="00C32B66"/>
    <w:rsid w:val="00C43B07"/>
    <w:rsid w:val="00C84AAE"/>
    <w:rsid w:val="00C8583B"/>
    <w:rsid w:val="00CC0884"/>
    <w:rsid w:val="00CC2265"/>
    <w:rsid w:val="00CC788D"/>
    <w:rsid w:val="00CF0CCF"/>
    <w:rsid w:val="00CF7D02"/>
    <w:rsid w:val="00D275D7"/>
    <w:rsid w:val="00D35A97"/>
    <w:rsid w:val="00D555E2"/>
    <w:rsid w:val="00D70E98"/>
    <w:rsid w:val="00D74864"/>
    <w:rsid w:val="00D84BEF"/>
    <w:rsid w:val="00E265A9"/>
    <w:rsid w:val="00E46047"/>
    <w:rsid w:val="00E738BA"/>
    <w:rsid w:val="00EA211C"/>
    <w:rsid w:val="00EF263A"/>
    <w:rsid w:val="00F64488"/>
    <w:rsid w:val="00F65C2B"/>
    <w:rsid w:val="00F900C2"/>
    <w:rsid w:val="00F95D5A"/>
    <w:rsid w:val="00FA741F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858C"/>
  <w15:docId w15:val="{F3228E19-114A-48D8-A716-229D92EB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wSuite\Elections\Self-Nomination%20and%20Acceptance%20Form%20-%20May%202,%20202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Self-Nomination and Acceptance Form - May 2, 2023.dotm</Template>
  <TotalTime>1</TotalTime>
  <Pages>1</Pages>
  <Words>374</Words>
  <Characters>2133</Characters>
  <Application>Microsoft Office Word</Application>
  <DocSecurity>0</DocSecurity>
  <PresentationFormat/>
  <Lines>80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Self-Nomination &amp; Acceptance Form of Template (00753295).DOCX</vt:lpstr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Self-Nomination Form - May 2, 2023 Electon - Country Club Highlands MD (01037331).DOCX</dc:title>
  <dc:subject>01037331.DOCX v:1 /font=8</dc:subject>
  <dc:creator>Andrew Bryant</dc:creator>
  <cp:lastModifiedBy>Andrew Bryant</cp:lastModifiedBy>
  <cp:revision>3</cp:revision>
  <cp:lastPrinted>2019-12-12T15:02:00Z</cp:lastPrinted>
  <dcterms:created xsi:type="dcterms:W3CDTF">2023-01-05T22:49:00Z</dcterms:created>
  <dcterms:modified xsi:type="dcterms:W3CDTF">2023-01-05T22:50:00Z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65b7a70f105e475ce814b8496ac0341cf1f8224cbc673c8ee970b84e150bbf0d</vt:lpwstr>
  </property>
</Properties>
</file>